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C66A1" w14:textId="77777777" w:rsidR="00622004" w:rsidRPr="001532BC" w:rsidRDefault="00622004" w:rsidP="0062200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532BC">
        <w:rPr>
          <w:rFonts w:ascii="Arial" w:hAnsi="Arial" w:cs="Arial"/>
          <w:b/>
          <w:sz w:val="28"/>
          <w:szCs w:val="28"/>
          <w:u w:val="single"/>
        </w:rPr>
        <w:t>Erklärung zur Vorlage vor Versicherungen und vor Gericht</w:t>
      </w:r>
    </w:p>
    <w:p w14:paraId="1019F8D2" w14:textId="77777777" w:rsidR="00622004" w:rsidRPr="00ED0985" w:rsidRDefault="00622004" w:rsidP="00622004">
      <w:pPr>
        <w:rPr>
          <w:rFonts w:ascii="Arial" w:hAnsi="Arial" w:cs="Arial"/>
        </w:rPr>
      </w:pPr>
    </w:p>
    <w:p w14:paraId="4F6B4AF5" w14:textId="77777777" w:rsidR="00622004" w:rsidRPr="00ED0985" w:rsidRDefault="00622004" w:rsidP="00622004">
      <w:pPr>
        <w:rPr>
          <w:rFonts w:ascii="Arial" w:hAnsi="Arial" w:cs="Arial"/>
        </w:rPr>
      </w:pPr>
    </w:p>
    <w:p w14:paraId="62277B75" w14:textId="77777777" w:rsidR="00622004" w:rsidRPr="00CE7D0F" w:rsidRDefault="00622004" w:rsidP="00622004">
      <w:pPr>
        <w:tabs>
          <w:tab w:val="left" w:pos="3686"/>
        </w:tabs>
        <w:ind w:left="851"/>
        <w:rPr>
          <w:rFonts w:ascii="Arial" w:hAnsi="Arial" w:cs="Arial"/>
          <w:b/>
          <w:sz w:val="22"/>
          <w:szCs w:val="22"/>
        </w:rPr>
      </w:pPr>
      <w:r w:rsidRPr="00CE7D0F">
        <w:rPr>
          <w:rFonts w:ascii="Arial" w:hAnsi="Arial" w:cs="Arial"/>
          <w:b/>
          <w:sz w:val="22"/>
          <w:szCs w:val="22"/>
        </w:rPr>
        <w:t>Paketnummer:</w:t>
      </w:r>
      <w:r w:rsidRPr="00CE7D0F">
        <w:rPr>
          <w:rFonts w:ascii="Arial" w:hAnsi="Arial" w:cs="Arial"/>
          <w:b/>
          <w:sz w:val="22"/>
          <w:szCs w:val="22"/>
        </w:rPr>
        <w:tab/>
      </w:r>
    </w:p>
    <w:p w14:paraId="1FB82B45" w14:textId="77777777" w:rsidR="00622004" w:rsidRPr="00CE7D0F" w:rsidRDefault="00622004" w:rsidP="00622004">
      <w:pPr>
        <w:tabs>
          <w:tab w:val="left" w:pos="3686"/>
        </w:tabs>
        <w:ind w:left="851"/>
        <w:rPr>
          <w:rFonts w:ascii="Arial" w:hAnsi="Arial" w:cs="Arial"/>
          <w:b/>
          <w:sz w:val="22"/>
          <w:szCs w:val="22"/>
        </w:rPr>
      </w:pPr>
    </w:p>
    <w:p w14:paraId="7760C1E4" w14:textId="77777777" w:rsidR="00622004" w:rsidRPr="00CE7D0F" w:rsidRDefault="00622004" w:rsidP="00622004">
      <w:pPr>
        <w:tabs>
          <w:tab w:val="left" w:pos="3686"/>
        </w:tabs>
        <w:ind w:left="851"/>
        <w:rPr>
          <w:rFonts w:ascii="Arial" w:hAnsi="Arial" w:cs="Arial"/>
          <w:b/>
          <w:sz w:val="22"/>
          <w:szCs w:val="22"/>
        </w:rPr>
      </w:pPr>
      <w:r w:rsidRPr="00CE7D0F">
        <w:rPr>
          <w:rFonts w:ascii="Arial" w:hAnsi="Arial" w:cs="Arial"/>
          <w:b/>
          <w:sz w:val="22"/>
          <w:szCs w:val="22"/>
        </w:rPr>
        <w:t>Versanddatum:</w:t>
      </w:r>
      <w:r w:rsidRPr="00CE7D0F">
        <w:rPr>
          <w:rFonts w:ascii="Arial" w:hAnsi="Arial" w:cs="Arial"/>
          <w:b/>
          <w:sz w:val="22"/>
          <w:szCs w:val="22"/>
        </w:rPr>
        <w:tab/>
      </w:r>
    </w:p>
    <w:p w14:paraId="55FB4123" w14:textId="77777777" w:rsidR="00622004" w:rsidRPr="00CE7D0F" w:rsidRDefault="00622004" w:rsidP="00622004">
      <w:pPr>
        <w:tabs>
          <w:tab w:val="left" w:pos="3686"/>
        </w:tabs>
        <w:ind w:left="851"/>
        <w:rPr>
          <w:rFonts w:ascii="Arial" w:hAnsi="Arial" w:cs="Arial"/>
          <w:b/>
          <w:sz w:val="22"/>
          <w:szCs w:val="22"/>
        </w:rPr>
      </w:pPr>
    </w:p>
    <w:p w14:paraId="22FEB88E" w14:textId="77777777" w:rsidR="003A184B" w:rsidRDefault="00622004" w:rsidP="003A184B">
      <w:pPr>
        <w:tabs>
          <w:tab w:val="left" w:pos="3686"/>
        </w:tabs>
        <w:ind w:left="851"/>
        <w:rPr>
          <w:rFonts w:ascii="Arial" w:hAnsi="Arial" w:cs="Arial"/>
          <w:b/>
          <w:sz w:val="22"/>
          <w:szCs w:val="22"/>
        </w:rPr>
      </w:pPr>
      <w:r w:rsidRPr="00CE7D0F">
        <w:rPr>
          <w:rFonts w:ascii="Arial" w:hAnsi="Arial" w:cs="Arial"/>
          <w:b/>
          <w:sz w:val="22"/>
          <w:szCs w:val="22"/>
        </w:rPr>
        <w:t>Versender:</w:t>
      </w:r>
      <w:r w:rsidRPr="00CE7D0F">
        <w:rPr>
          <w:rFonts w:ascii="Arial" w:hAnsi="Arial" w:cs="Arial"/>
          <w:b/>
          <w:sz w:val="22"/>
          <w:szCs w:val="22"/>
        </w:rPr>
        <w:tab/>
      </w:r>
    </w:p>
    <w:p w14:paraId="20FAD516" w14:textId="77777777" w:rsidR="005F1B61" w:rsidRPr="00CE7D0F" w:rsidRDefault="00D10E62" w:rsidP="00622004">
      <w:pPr>
        <w:tabs>
          <w:tab w:val="left" w:pos="3686"/>
        </w:tabs>
        <w:ind w:left="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51CD7AFE" w14:textId="77777777" w:rsidR="00622004" w:rsidRPr="00CE7D0F" w:rsidRDefault="00622004" w:rsidP="00622004">
      <w:pPr>
        <w:tabs>
          <w:tab w:val="left" w:pos="3686"/>
        </w:tabs>
        <w:ind w:left="851"/>
        <w:rPr>
          <w:rFonts w:ascii="Arial" w:hAnsi="Arial" w:cs="Arial"/>
          <w:b/>
          <w:sz w:val="22"/>
          <w:szCs w:val="22"/>
        </w:rPr>
      </w:pPr>
    </w:p>
    <w:p w14:paraId="52F43F7C" w14:textId="77777777" w:rsidR="00622004" w:rsidRPr="00CE7D0F" w:rsidRDefault="00622004" w:rsidP="003A184B">
      <w:pPr>
        <w:tabs>
          <w:tab w:val="left" w:pos="3686"/>
        </w:tabs>
        <w:ind w:left="851"/>
        <w:rPr>
          <w:rFonts w:ascii="Arial" w:hAnsi="Arial" w:cs="Arial"/>
          <w:b/>
          <w:sz w:val="22"/>
          <w:szCs w:val="22"/>
        </w:rPr>
      </w:pPr>
      <w:r w:rsidRPr="00CE7D0F">
        <w:rPr>
          <w:rFonts w:ascii="Arial" w:hAnsi="Arial" w:cs="Arial"/>
          <w:b/>
          <w:sz w:val="22"/>
          <w:szCs w:val="22"/>
        </w:rPr>
        <w:t>Empfänger:</w:t>
      </w:r>
      <w:r w:rsidRPr="00CE7D0F">
        <w:rPr>
          <w:rFonts w:ascii="Arial" w:hAnsi="Arial" w:cs="Arial"/>
          <w:b/>
          <w:sz w:val="22"/>
          <w:szCs w:val="22"/>
        </w:rPr>
        <w:tab/>
      </w:r>
    </w:p>
    <w:p w14:paraId="7F345062" w14:textId="77777777" w:rsidR="00622004" w:rsidRPr="00CE7D0F" w:rsidRDefault="00622004" w:rsidP="00622004">
      <w:pPr>
        <w:tabs>
          <w:tab w:val="left" w:pos="3686"/>
        </w:tabs>
        <w:ind w:left="851"/>
        <w:rPr>
          <w:rFonts w:ascii="Arial" w:hAnsi="Arial" w:cs="Arial"/>
          <w:b/>
          <w:sz w:val="22"/>
          <w:szCs w:val="22"/>
        </w:rPr>
      </w:pPr>
      <w:r w:rsidRPr="00CE7D0F">
        <w:rPr>
          <w:rFonts w:ascii="Arial" w:hAnsi="Arial" w:cs="Arial"/>
          <w:b/>
          <w:sz w:val="22"/>
          <w:szCs w:val="22"/>
        </w:rPr>
        <w:tab/>
      </w:r>
    </w:p>
    <w:p w14:paraId="14FCC5BA" w14:textId="77777777" w:rsidR="003A184B" w:rsidRPr="00CE7D0F" w:rsidRDefault="00622004" w:rsidP="003A184B">
      <w:pPr>
        <w:tabs>
          <w:tab w:val="left" w:pos="3686"/>
        </w:tabs>
        <w:ind w:left="851"/>
        <w:rPr>
          <w:rFonts w:ascii="Arial" w:hAnsi="Arial" w:cs="Arial"/>
          <w:b/>
          <w:sz w:val="22"/>
          <w:szCs w:val="22"/>
        </w:rPr>
      </w:pPr>
      <w:r w:rsidRPr="00CE7D0F">
        <w:rPr>
          <w:rFonts w:ascii="Arial" w:hAnsi="Arial" w:cs="Arial"/>
          <w:b/>
          <w:sz w:val="22"/>
          <w:szCs w:val="22"/>
        </w:rPr>
        <w:t>Zustellung:</w:t>
      </w:r>
      <w:r w:rsidRPr="00CE7D0F">
        <w:rPr>
          <w:rFonts w:ascii="Arial" w:hAnsi="Arial" w:cs="Arial"/>
          <w:b/>
          <w:sz w:val="22"/>
          <w:szCs w:val="22"/>
        </w:rPr>
        <w:tab/>
      </w:r>
    </w:p>
    <w:p w14:paraId="403A2971" w14:textId="77777777" w:rsidR="00622004" w:rsidRPr="00CE7D0F" w:rsidRDefault="00622004" w:rsidP="00622004">
      <w:pPr>
        <w:tabs>
          <w:tab w:val="left" w:pos="3686"/>
        </w:tabs>
        <w:ind w:left="851"/>
        <w:rPr>
          <w:rFonts w:ascii="Arial" w:hAnsi="Arial" w:cs="Arial"/>
          <w:b/>
          <w:sz w:val="22"/>
          <w:szCs w:val="22"/>
        </w:rPr>
      </w:pPr>
    </w:p>
    <w:p w14:paraId="1254A8B9" w14:textId="77777777" w:rsidR="00622004" w:rsidRPr="001532BC" w:rsidRDefault="00622004" w:rsidP="00622004">
      <w:pPr>
        <w:rPr>
          <w:rFonts w:ascii="Arial" w:hAnsi="Arial" w:cs="Arial"/>
          <w:sz w:val="22"/>
          <w:szCs w:val="22"/>
        </w:rPr>
      </w:pPr>
    </w:p>
    <w:p w14:paraId="54D97E6C" w14:textId="77777777" w:rsidR="00622004" w:rsidRDefault="00622004" w:rsidP="00622004">
      <w:pPr>
        <w:jc w:val="center"/>
        <w:rPr>
          <w:rFonts w:ascii="Arial" w:hAnsi="Arial" w:cs="Arial"/>
          <w:b/>
          <w:sz w:val="22"/>
          <w:szCs w:val="22"/>
        </w:rPr>
      </w:pPr>
    </w:p>
    <w:p w14:paraId="36D3DE6F" w14:textId="77777777" w:rsidR="00622004" w:rsidRPr="001532BC" w:rsidRDefault="00622004" w:rsidP="00622004">
      <w:pPr>
        <w:jc w:val="center"/>
        <w:rPr>
          <w:rFonts w:ascii="Arial" w:hAnsi="Arial" w:cs="Arial"/>
          <w:b/>
          <w:sz w:val="28"/>
          <w:szCs w:val="28"/>
        </w:rPr>
      </w:pPr>
      <w:r w:rsidRPr="001532BC">
        <w:rPr>
          <w:rFonts w:ascii="Arial" w:hAnsi="Arial" w:cs="Arial"/>
          <w:b/>
          <w:sz w:val="28"/>
          <w:szCs w:val="28"/>
        </w:rPr>
        <w:t>Verbindliche Erklärung</w:t>
      </w:r>
    </w:p>
    <w:p w14:paraId="7909230F" w14:textId="77777777" w:rsidR="00622004" w:rsidRPr="001532BC" w:rsidRDefault="00622004" w:rsidP="00622004">
      <w:pPr>
        <w:jc w:val="both"/>
        <w:rPr>
          <w:rFonts w:ascii="Arial" w:hAnsi="Arial" w:cs="Arial"/>
          <w:sz w:val="22"/>
          <w:szCs w:val="22"/>
        </w:rPr>
      </w:pPr>
    </w:p>
    <w:p w14:paraId="6E92F560" w14:textId="77777777" w:rsidR="00622004" w:rsidRPr="001532BC" w:rsidRDefault="00622004" w:rsidP="00622004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bin mir bewuss</w:t>
      </w:r>
      <w:r w:rsidRPr="001532BC">
        <w:rPr>
          <w:rFonts w:ascii="Arial" w:hAnsi="Arial" w:cs="Arial"/>
          <w:sz w:val="22"/>
          <w:szCs w:val="22"/>
        </w:rPr>
        <w:t>t, dass hier getätigte, falsche Angaben strafbar sein können.</w:t>
      </w:r>
    </w:p>
    <w:p w14:paraId="16DC58B1" w14:textId="77777777" w:rsidR="00622004" w:rsidRPr="001532BC" w:rsidRDefault="00622004" w:rsidP="00622004">
      <w:pPr>
        <w:ind w:left="454" w:hanging="454"/>
        <w:jc w:val="both"/>
        <w:rPr>
          <w:rFonts w:ascii="Arial" w:hAnsi="Arial" w:cs="Arial"/>
          <w:sz w:val="22"/>
          <w:szCs w:val="22"/>
        </w:rPr>
      </w:pPr>
    </w:p>
    <w:p w14:paraId="1E4338AC" w14:textId="77777777" w:rsidR="00622004" w:rsidRPr="001532BC" w:rsidRDefault="00622004" w:rsidP="00622004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532BC">
        <w:rPr>
          <w:rFonts w:ascii="Arial" w:hAnsi="Arial" w:cs="Arial"/>
          <w:sz w:val="22"/>
          <w:szCs w:val="22"/>
        </w:rPr>
        <w:t>Ich bin selbst der adressierte Empfänger oder – z. B. im Falle von Firmen – autorisiert, diese Erklärung für den Empfänger abzugeben.</w:t>
      </w:r>
    </w:p>
    <w:p w14:paraId="13E1E512" w14:textId="77777777" w:rsidR="00622004" w:rsidRPr="001532BC" w:rsidRDefault="00622004" w:rsidP="00622004">
      <w:pPr>
        <w:ind w:left="454" w:hanging="454"/>
        <w:jc w:val="both"/>
        <w:rPr>
          <w:rFonts w:ascii="Arial" w:hAnsi="Arial" w:cs="Arial"/>
          <w:sz w:val="22"/>
          <w:szCs w:val="22"/>
        </w:rPr>
      </w:pPr>
    </w:p>
    <w:p w14:paraId="5C1D9B0F" w14:textId="77777777" w:rsidR="00622004" w:rsidRPr="001532BC" w:rsidRDefault="00622004" w:rsidP="00622004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532BC">
        <w:rPr>
          <w:rFonts w:ascii="Arial" w:hAnsi="Arial" w:cs="Arial"/>
          <w:sz w:val="22"/>
          <w:szCs w:val="22"/>
        </w:rPr>
        <w:t>Ich habe das Paket weder durch GLS Germany noch durch Dritte erhalten.</w:t>
      </w:r>
    </w:p>
    <w:p w14:paraId="76D27F23" w14:textId="77777777" w:rsidR="00622004" w:rsidRPr="001532BC" w:rsidRDefault="00622004" w:rsidP="00622004">
      <w:pPr>
        <w:ind w:left="454" w:hanging="454"/>
        <w:jc w:val="both"/>
        <w:rPr>
          <w:rFonts w:ascii="Arial" w:hAnsi="Arial" w:cs="Arial"/>
          <w:sz w:val="22"/>
          <w:szCs w:val="22"/>
        </w:rPr>
      </w:pPr>
    </w:p>
    <w:p w14:paraId="0464691D" w14:textId="77777777" w:rsidR="00622004" w:rsidRPr="00D47E04" w:rsidRDefault="00622004" w:rsidP="00622004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47E04">
        <w:rPr>
          <w:rFonts w:ascii="Arial" w:hAnsi="Arial" w:cs="Arial"/>
          <w:sz w:val="22"/>
          <w:szCs w:val="22"/>
        </w:rPr>
        <w:t>Der Name der Person (s. o.), die laut Ablieferbeleg für das</w:t>
      </w:r>
      <w:r w:rsidR="00FF5448" w:rsidRPr="00D47E04">
        <w:rPr>
          <w:rFonts w:ascii="Arial" w:hAnsi="Arial" w:cs="Arial"/>
          <w:sz w:val="22"/>
          <w:szCs w:val="22"/>
        </w:rPr>
        <w:t xml:space="preserve"> Paket quittiert hat, ist mir </w:t>
      </w:r>
      <w:r w:rsidRPr="00D47E04">
        <w:rPr>
          <w:rFonts w:ascii="Arial" w:hAnsi="Arial" w:cs="Arial"/>
          <w:sz w:val="22"/>
          <w:szCs w:val="22"/>
        </w:rPr>
        <w:t>unbekannt.</w:t>
      </w:r>
    </w:p>
    <w:p w14:paraId="1B2139B5" w14:textId="77777777" w:rsidR="00622004" w:rsidRPr="001532BC" w:rsidRDefault="00622004" w:rsidP="00622004">
      <w:pPr>
        <w:ind w:left="454" w:hanging="454"/>
        <w:jc w:val="both"/>
        <w:rPr>
          <w:rFonts w:ascii="Arial" w:hAnsi="Arial" w:cs="Arial"/>
          <w:sz w:val="22"/>
          <w:szCs w:val="22"/>
        </w:rPr>
      </w:pPr>
    </w:p>
    <w:p w14:paraId="64AF82C2" w14:textId="77777777" w:rsidR="00622004" w:rsidRDefault="00622004" w:rsidP="00622004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532BC">
        <w:rPr>
          <w:rFonts w:ascii="Arial" w:hAnsi="Arial" w:cs="Arial"/>
          <w:sz w:val="22"/>
          <w:szCs w:val="22"/>
        </w:rPr>
        <w:t>Sollte das Paket mir nachträglich zugestellt werden, verpflichte ich mich, GLS Germany hie</w:t>
      </w:r>
      <w:r>
        <w:rPr>
          <w:rFonts w:ascii="Arial" w:hAnsi="Arial" w:cs="Arial"/>
          <w:sz w:val="22"/>
          <w:szCs w:val="22"/>
        </w:rPr>
        <w:t>r</w:t>
      </w:r>
      <w:r w:rsidRPr="001532BC">
        <w:rPr>
          <w:rFonts w:ascii="Arial" w:hAnsi="Arial" w:cs="Arial"/>
          <w:sz w:val="22"/>
          <w:szCs w:val="22"/>
        </w:rPr>
        <w:t>von unverzüglich zu unterrichten.</w:t>
      </w:r>
    </w:p>
    <w:p w14:paraId="3C383A8C" w14:textId="77777777" w:rsidR="00622004" w:rsidRPr="001532BC" w:rsidRDefault="00622004" w:rsidP="00622004">
      <w:pPr>
        <w:pStyle w:val="Listenabsatz"/>
        <w:rPr>
          <w:rFonts w:ascii="Arial" w:hAnsi="Arial" w:cs="Arial"/>
          <w:sz w:val="22"/>
          <w:szCs w:val="22"/>
        </w:rPr>
      </w:pPr>
    </w:p>
    <w:p w14:paraId="542AE02E" w14:textId="77777777" w:rsidR="00622004" w:rsidRPr="001532BC" w:rsidRDefault="00622004" w:rsidP="00622004">
      <w:pPr>
        <w:pStyle w:val="Listenabsatz"/>
        <w:jc w:val="both"/>
        <w:rPr>
          <w:rFonts w:ascii="Arial" w:hAnsi="Arial" w:cs="Arial"/>
          <w:sz w:val="22"/>
          <w:szCs w:val="22"/>
        </w:rPr>
      </w:pPr>
    </w:p>
    <w:p w14:paraId="0BE71DF4" w14:textId="77777777" w:rsidR="00622004" w:rsidRPr="001532BC" w:rsidRDefault="00622004" w:rsidP="00622004">
      <w:pPr>
        <w:jc w:val="both"/>
        <w:rPr>
          <w:rFonts w:ascii="Arial" w:hAnsi="Arial" w:cs="Arial"/>
          <w:sz w:val="22"/>
          <w:szCs w:val="22"/>
        </w:rPr>
      </w:pPr>
    </w:p>
    <w:p w14:paraId="3C74D9EE" w14:textId="77777777" w:rsidR="00622004" w:rsidRPr="001532BC" w:rsidRDefault="00622004" w:rsidP="0062200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Arial" w:hAnsi="Arial" w:cs="Arial"/>
          <w:b/>
          <w:i/>
          <w:sz w:val="22"/>
          <w:szCs w:val="22"/>
        </w:rPr>
      </w:pPr>
      <w:r w:rsidRPr="001532BC">
        <w:rPr>
          <w:rFonts w:ascii="Arial" w:hAnsi="Arial" w:cs="Arial"/>
          <w:b/>
          <w:i/>
          <w:sz w:val="22"/>
          <w:szCs w:val="22"/>
        </w:rPr>
        <w:t>Bitte vollständig ausfüllen:</w:t>
      </w:r>
    </w:p>
    <w:p w14:paraId="69D95374" w14:textId="77777777" w:rsidR="00622004" w:rsidRPr="001532BC" w:rsidRDefault="00622004" w:rsidP="0062200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Arial" w:hAnsi="Arial" w:cs="Arial"/>
          <w:sz w:val="22"/>
          <w:szCs w:val="22"/>
        </w:rPr>
      </w:pPr>
    </w:p>
    <w:p w14:paraId="51637ABB" w14:textId="77777777" w:rsidR="00622004" w:rsidRPr="001532BC" w:rsidRDefault="00622004" w:rsidP="0062200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Arial" w:hAnsi="Arial" w:cs="Arial"/>
          <w:sz w:val="22"/>
          <w:szCs w:val="22"/>
        </w:rPr>
      </w:pPr>
    </w:p>
    <w:p w14:paraId="70683FDB" w14:textId="77777777" w:rsidR="00622004" w:rsidRPr="001532BC" w:rsidRDefault="00622004" w:rsidP="0062200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Arial" w:hAnsi="Arial" w:cs="Arial"/>
          <w:sz w:val="22"/>
          <w:szCs w:val="22"/>
        </w:rPr>
      </w:pPr>
    </w:p>
    <w:p w14:paraId="6A66B249" w14:textId="38D0BE7A" w:rsidR="00622004" w:rsidRPr="001532BC" w:rsidRDefault="00622004" w:rsidP="0062200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enter" w:pos="1440"/>
          <w:tab w:val="center" w:pos="3780"/>
          <w:tab w:val="center" w:pos="6840"/>
        </w:tabs>
        <w:jc w:val="both"/>
        <w:rPr>
          <w:rFonts w:ascii="Arial" w:hAnsi="Arial" w:cs="Arial"/>
          <w:sz w:val="28"/>
          <w:szCs w:val="28"/>
        </w:rPr>
      </w:pPr>
      <w:r w:rsidRPr="001532BC">
        <w:rPr>
          <w:rFonts w:ascii="Arial" w:hAnsi="Arial" w:cs="Arial"/>
          <w:sz w:val="28"/>
          <w:szCs w:val="28"/>
        </w:rPr>
        <w:tab/>
        <w:t>__________________,</w:t>
      </w:r>
      <w:r w:rsidRPr="001532BC">
        <w:rPr>
          <w:rFonts w:ascii="Arial" w:hAnsi="Arial" w:cs="Arial"/>
          <w:sz w:val="28"/>
          <w:szCs w:val="28"/>
        </w:rPr>
        <w:tab/>
        <w:t>__.__.20</w:t>
      </w:r>
      <w:r w:rsidR="00F22511">
        <w:rPr>
          <w:rFonts w:ascii="Arial" w:hAnsi="Arial" w:cs="Arial"/>
          <w:sz w:val="28"/>
          <w:szCs w:val="28"/>
        </w:rPr>
        <w:t>2</w:t>
      </w:r>
      <w:bookmarkStart w:id="0" w:name="_GoBack"/>
      <w:bookmarkEnd w:id="0"/>
      <w:r w:rsidRPr="001532BC">
        <w:rPr>
          <w:rFonts w:ascii="Arial" w:hAnsi="Arial" w:cs="Arial"/>
          <w:sz w:val="28"/>
          <w:szCs w:val="28"/>
        </w:rPr>
        <w:t>__</w:t>
      </w:r>
      <w:r w:rsidRPr="001532BC">
        <w:rPr>
          <w:rFonts w:ascii="Arial" w:hAnsi="Arial" w:cs="Arial"/>
          <w:sz w:val="28"/>
          <w:szCs w:val="28"/>
        </w:rPr>
        <w:tab/>
        <w:t>________________________</w:t>
      </w:r>
    </w:p>
    <w:p w14:paraId="00D292EF" w14:textId="77777777" w:rsidR="00622004" w:rsidRPr="001532BC" w:rsidRDefault="00622004" w:rsidP="0062200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enter" w:pos="1440"/>
          <w:tab w:val="center" w:pos="3780"/>
          <w:tab w:val="center" w:pos="6840"/>
        </w:tabs>
        <w:jc w:val="both"/>
        <w:rPr>
          <w:rFonts w:ascii="Arial" w:hAnsi="Arial" w:cs="Arial"/>
          <w:sz w:val="22"/>
          <w:szCs w:val="22"/>
        </w:rPr>
      </w:pPr>
      <w:r w:rsidRPr="001532BC">
        <w:rPr>
          <w:rFonts w:ascii="Arial" w:hAnsi="Arial" w:cs="Arial"/>
          <w:sz w:val="22"/>
          <w:szCs w:val="22"/>
        </w:rPr>
        <w:tab/>
        <w:t>(Ort)</w:t>
      </w:r>
      <w:r w:rsidRPr="001532BC">
        <w:rPr>
          <w:rFonts w:ascii="Arial" w:hAnsi="Arial" w:cs="Arial"/>
          <w:sz w:val="22"/>
          <w:szCs w:val="22"/>
        </w:rPr>
        <w:tab/>
        <w:t>(Datum)</w:t>
      </w:r>
      <w:r w:rsidRPr="001532BC">
        <w:rPr>
          <w:rFonts w:ascii="Arial" w:hAnsi="Arial" w:cs="Arial"/>
          <w:sz w:val="22"/>
          <w:szCs w:val="22"/>
        </w:rPr>
        <w:tab/>
        <w:t>(Firmenstempel)</w:t>
      </w:r>
    </w:p>
    <w:p w14:paraId="295B8A55" w14:textId="77777777" w:rsidR="00622004" w:rsidRPr="001532BC" w:rsidRDefault="00622004" w:rsidP="0062200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enter" w:pos="1440"/>
          <w:tab w:val="center" w:pos="3780"/>
          <w:tab w:val="center" w:pos="6840"/>
        </w:tabs>
        <w:jc w:val="both"/>
        <w:rPr>
          <w:rFonts w:ascii="Arial" w:hAnsi="Arial" w:cs="Arial"/>
          <w:sz w:val="22"/>
          <w:szCs w:val="22"/>
        </w:rPr>
      </w:pPr>
    </w:p>
    <w:p w14:paraId="37D69880" w14:textId="77777777" w:rsidR="00622004" w:rsidRPr="001532BC" w:rsidRDefault="00622004" w:rsidP="0062200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enter" w:pos="1440"/>
          <w:tab w:val="center" w:pos="3780"/>
          <w:tab w:val="center" w:pos="6840"/>
        </w:tabs>
        <w:jc w:val="both"/>
        <w:rPr>
          <w:rFonts w:ascii="Arial" w:hAnsi="Arial" w:cs="Arial"/>
          <w:sz w:val="22"/>
          <w:szCs w:val="22"/>
        </w:rPr>
      </w:pPr>
    </w:p>
    <w:p w14:paraId="3EA53FA1" w14:textId="77777777" w:rsidR="00622004" w:rsidRPr="001532BC" w:rsidRDefault="00622004" w:rsidP="0062200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enter" w:pos="1800"/>
          <w:tab w:val="center" w:pos="6840"/>
        </w:tabs>
        <w:jc w:val="both"/>
        <w:rPr>
          <w:rFonts w:ascii="Arial" w:hAnsi="Arial" w:cs="Arial"/>
          <w:sz w:val="28"/>
          <w:szCs w:val="28"/>
        </w:rPr>
      </w:pPr>
      <w:r w:rsidRPr="001532BC">
        <w:rPr>
          <w:rFonts w:ascii="Arial" w:hAnsi="Arial" w:cs="Arial"/>
          <w:sz w:val="28"/>
          <w:szCs w:val="28"/>
        </w:rPr>
        <w:tab/>
        <w:t>________________________</w:t>
      </w:r>
      <w:r w:rsidRPr="001532BC">
        <w:rPr>
          <w:rFonts w:ascii="Arial" w:hAnsi="Arial" w:cs="Arial"/>
          <w:sz w:val="28"/>
          <w:szCs w:val="28"/>
        </w:rPr>
        <w:tab/>
        <w:t>________________________</w:t>
      </w:r>
    </w:p>
    <w:p w14:paraId="6486CC77" w14:textId="77777777" w:rsidR="00622004" w:rsidRDefault="00622004" w:rsidP="0062200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enter" w:pos="1800"/>
          <w:tab w:val="center" w:pos="6840"/>
        </w:tabs>
        <w:jc w:val="both"/>
        <w:rPr>
          <w:rFonts w:ascii="Arial" w:hAnsi="Arial" w:cs="Arial"/>
          <w:sz w:val="22"/>
          <w:szCs w:val="22"/>
        </w:rPr>
      </w:pPr>
      <w:r w:rsidRPr="001532BC">
        <w:rPr>
          <w:rFonts w:ascii="Arial" w:hAnsi="Arial" w:cs="Arial"/>
          <w:sz w:val="22"/>
          <w:szCs w:val="22"/>
        </w:rPr>
        <w:tab/>
        <w:t>(Unterschrift)</w:t>
      </w:r>
      <w:r w:rsidRPr="001532BC">
        <w:rPr>
          <w:rFonts w:ascii="Arial" w:hAnsi="Arial" w:cs="Arial"/>
          <w:sz w:val="22"/>
          <w:szCs w:val="22"/>
        </w:rPr>
        <w:tab/>
        <w:t>(Name in Klarschrift)</w:t>
      </w:r>
    </w:p>
    <w:p w14:paraId="225EEE4A" w14:textId="77777777" w:rsidR="00622004" w:rsidRPr="001620A1" w:rsidRDefault="00622004" w:rsidP="0062200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enter" w:pos="1800"/>
          <w:tab w:val="center" w:pos="6840"/>
        </w:tabs>
        <w:jc w:val="both"/>
        <w:rPr>
          <w:rFonts w:ascii="Arial" w:hAnsi="Arial" w:cs="Arial"/>
          <w:sz w:val="22"/>
          <w:szCs w:val="22"/>
        </w:rPr>
      </w:pPr>
    </w:p>
    <w:p w14:paraId="2EE8466E" w14:textId="77777777" w:rsidR="001620A1" w:rsidRPr="00622004" w:rsidRDefault="001620A1" w:rsidP="00622004"/>
    <w:sectPr w:rsidR="001620A1" w:rsidRPr="00622004" w:rsidSect="00ED09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64599" w14:textId="77777777" w:rsidR="00B2455A" w:rsidRDefault="00B2455A">
      <w:r>
        <w:separator/>
      </w:r>
    </w:p>
  </w:endnote>
  <w:endnote w:type="continuationSeparator" w:id="0">
    <w:p w14:paraId="08CF8FBA" w14:textId="77777777" w:rsidR="00B2455A" w:rsidRDefault="00B24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F17AD" w14:textId="77777777" w:rsidR="008A02AF" w:rsidRDefault="008A02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6275E" w14:textId="77777777" w:rsidR="00622004" w:rsidRPr="008A02AF" w:rsidRDefault="00622004" w:rsidP="008A02A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307B5" w14:textId="77777777" w:rsidR="008A02AF" w:rsidRDefault="008A02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2B09F" w14:textId="77777777" w:rsidR="00B2455A" w:rsidRDefault="00B2455A">
      <w:r>
        <w:separator/>
      </w:r>
    </w:p>
  </w:footnote>
  <w:footnote w:type="continuationSeparator" w:id="0">
    <w:p w14:paraId="19F7BDD3" w14:textId="77777777" w:rsidR="00B2455A" w:rsidRDefault="00B24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C141B" w14:textId="77777777" w:rsidR="008A02AF" w:rsidRDefault="008A02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02F59" w14:textId="77777777" w:rsidR="008A02AF" w:rsidRDefault="008A02A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CEF65" w14:textId="77777777" w:rsidR="008A02AF" w:rsidRDefault="008A02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97CA1"/>
    <w:multiLevelType w:val="hybridMultilevel"/>
    <w:tmpl w:val="E73C71C8"/>
    <w:lvl w:ilvl="0" w:tplc="AE6CF0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4E5"/>
    <w:rsid w:val="000242B3"/>
    <w:rsid w:val="00047532"/>
    <w:rsid w:val="00061E41"/>
    <w:rsid w:val="000748DA"/>
    <w:rsid w:val="000B54E0"/>
    <w:rsid w:val="000C6D7E"/>
    <w:rsid w:val="001620A1"/>
    <w:rsid w:val="00213F3C"/>
    <w:rsid w:val="00237133"/>
    <w:rsid w:val="00252E75"/>
    <w:rsid w:val="002C2AAB"/>
    <w:rsid w:val="003374F7"/>
    <w:rsid w:val="00363201"/>
    <w:rsid w:val="003A184B"/>
    <w:rsid w:val="003E7BCD"/>
    <w:rsid w:val="003F0B23"/>
    <w:rsid w:val="003F32E6"/>
    <w:rsid w:val="004A14E5"/>
    <w:rsid w:val="004A3512"/>
    <w:rsid w:val="004B306E"/>
    <w:rsid w:val="00594849"/>
    <w:rsid w:val="005A155C"/>
    <w:rsid w:val="005B5F00"/>
    <w:rsid w:val="005C4A26"/>
    <w:rsid w:val="005F1B61"/>
    <w:rsid w:val="0061133D"/>
    <w:rsid w:val="006164A1"/>
    <w:rsid w:val="00622004"/>
    <w:rsid w:val="00656968"/>
    <w:rsid w:val="006679E2"/>
    <w:rsid w:val="007C0A82"/>
    <w:rsid w:val="00802A4C"/>
    <w:rsid w:val="008067DA"/>
    <w:rsid w:val="00830669"/>
    <w:rsid w:val="008A02AF"/>
    <w:rsid w:val="00960C06"/>
    <w:rsid w:val="009717CB"/>
    <w:rsid w:val="009C6CE2"/>
    <w:rsid w:val="00A66CDB"/>
    <w:rsid w:val="00AB7664"/>
    <w:rsid w:val="00AD2A27"/>
    <w:rsid w:val="00B2455A"/>
    <w:rsid w:val="00B5777D"/>
    <w:rsid w:val="00BA0502"/>
    <w:rsid w:val="00BD45E3"/>
    <w:rsid w:val="00BE4061"/>
    <w:rsid w:val="00C14673"/>
    <w:rsid w:val="00CE7D0F"/>
    <w:rsid w:val="00D10E62"/>
    <w:rsid w:val="00D40DFA"/>
    <w:rsid w:val="00D450F3"/>
    <w:rsid w:val="00D461DC"/>
    <w:rsid w:val="00D47E04"/>
    <w:rsid w:val="00D909BD"/>
    <w:rsid w:val="00EC3F86"/>
    <w:rsid w:val="00ED0985"/>
    <w:rsid w:val="00EF275B"/>
    <w:rsid w:val="00EF4746"/>
    <w:rsid w:val="00F22511"/>
    <w:rsid w:val="00F37DB5"/>
    <w:rsid w:val="00FA0DF6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10023C"/>
  <w15:docId w15:val="{133A09EB-810B-4519-9D9E-1861872D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E4061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AD2A27"/>
    <w:rPr>
      <w:sz w:val="16"/>
      <w:szCs w:val="16"/>
    </w:rPr>
  </w:style>
  <w:style w:type="paragraph" w:styleId="Kommentartext">
    <w:name w:val="annotation text"/>
    <w:basedOn w:val="Standard"/>
    <w:semiHidden/>
    <w:rsid w:val="00AD2A2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D2A27"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6220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22004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62200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A02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A02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notes6D6625\276_Formbrief06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276_Formbrief06</Template>
  <TotalTime>0</TotalTime>
  <Pages>1</Pages>
  <Words>112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Eidesstattliche Versicherung</vt:lpstr>
    </vt:vector>
  </TitlesOfParts>
  <Company>preload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Eidesstattliche Versicherung</dc:title>
  <dc:creator>Eva Wanka</dc:creator>
  <cp:lastModifiedBy>Nadine Bachhiesl</cp:lastModifiedBy>
  <cp:revision>3</cp:revision>
  <cp:lastPrinted>2005-02-07T11:46:00Z</cp:lastPrinted>
  <dcterms:created xsi:type="dcterms:W3CDTF">2018-07-03T12:12:00Z</dcterms:created>
  <dcterms:modified xsi:type="dcterms:W3CDTF">2020-02-19T09:28:00Z</dcterms:modified>
</cp:coreProperties>
</file>